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576"/>
      </w:tblGrid>
      <w:tr w:rsidR="00770CF1" w:rsidTr="00A83452">
        <w:trPr>
          <w:trHeight w:val="1772"/>
          <w:jc w:val="center"/>
        </w:trPr>
        <w:tc>
          <w:tcPr>
            <w:tcW w:w="9576" w:type="dxa"/>
          </w:tcPr>
          <w:tbl>
            <w:tblPr>
              <w:tblW w:w="0" w:type="auto"/>
              <w:jc w:val="center"/>
              <w:tblLook w:val="01E0" w:firstRow="1" w:lastRow="1" w:firstColumn="1" w:lastColumn="1" w:noHBand="0" w:noVBand="0"/>
            </w:tblPr>
            <w:tblGrid>
              <w:gridCol w:w="9360"/>
            </w:tblGrid>
            <w:tr w:rsidR="009F7085" w:rsidTr="009F7085">
              <w:trPr>
                <w:trHeight w:val="1772"/>
                <w:jc w:val="center"/>
              </w:trPr>
              <w:tc>
                <w:tcPr>
                  <w:tcW w:w="9576" w:type="dxa"/>
                  <w:hideMark/>
                </w:tcPr>
                <w:tbl>
                  <w:tblPr>
                    <w:tblW w:w="0" w:type="auto"/>
                    <w:jc w:val="center"/>
                    <w:tblLook w:val="01E0" w:firstRow="1" w:lastRow="1" w:firstColumn="1" w:lastColumn="1" w:noHBand="0" w:noVBand="0"/>
                  </w:tblPr>
                  <w:tblGrid>
                    <w:gridCol w:w="9144"/>
                  </w:tblGrid>
                  <w:tr w:rsidR="009F7085">
                    <w:trPr>
                      <w:trHeight w:val="1772"/>
                      <w:jc w:val="center"/>
                    </w:trPr>
                    <w:tc>
                      <w:tcPr>
                        <w:tcW w:w="9576" w:type="dxa"/>
                        <w:hideMark/>
                      </w:tcPr>
                      <w:tbl>
                        <w:tblPr>
                          <w:tblW w:w="0" w:type="auto"/>
                          <w:jc w:val="center"/>
                          <w:tblLook w:val="01E0" w:firstRow="1" w:lastRow="1" w:firstColumn="1" w:lastColumn="1" w:noHBand="0" w:noVBand="0"/>
                        </w:tblPr>
                        <w:tblGrid>
                          <w:gridCol w:w="8928"/>
                        </w:tblGrid>
                        <w:tr w:rsidR="009F7085">
                          <w:trPr>
                            <w:trHeight w:val="1772"/>
                            <w:jc w:val="center"/>
                          </w:trPr>
                          <w:tc>
                            <w:tcPr>
                              <w:tcW w:w="9576" w:type="dxa"/>
                              <w:hideMark/>
                            </w:tcPr>
                            <w:p w:rsidR="009F7085" w:rsidRDefault="009F7085">
                              <w:pPr>
                                <w:overflowPunct/>
                                <w:autoSpaceDE/>
                                <w:autoSpaceDN/>
                                <w:adjustRightInd/>
                                <w:rPr>
                                  <w:rFonts w:ascii="Calibri" w:hAnsi="Calibri"/>
                                  <w:sz w:val="22"/>
                                  <w:szCs w:val="22"/>
                                </w:rPr>
                              </w:pPr>
                            </w:p>
                          </w:tc>
                        </w:tr>
                      </w:tbl>
                      <w:p w:rsidR="009F7085" w:rsidRDefault="009F7085">
                        <w:pPr>
                          <w:overflowPunct/>
                          <w:autoSpaceDE/>
                          <w:autoSpaceDN/>
                          <w:adjustRightInd/>
                          <w:jc w:val="center"/>
                          <w:rPr>
                            <w:rFonts w:ascii="Calibri" w:hAnsi="Calibri"/>
                            <w:sz w:val="22"/>
                            <w:szCs w:val="22"/>
                          </w:rPr>
                        </w:pPr>
                      </w:p>
                    </w:tc>
                  </w:tr>
                </w:tbl>
                <w:p w:rsidR="009F7085" w:rsidRPr="009F7085" w:rsidRDefault="009F7085" w:rsidP="009F7085">
                  <w:pPr>
                    <w:tabs>
                      <w:tab w:val="center" w:pos="4320"/>
                      <w:tab w:val="right" w:pos="8640"/>
                    </w:tabs>
                    <w:rPr>
                      <w:rFonts w:ascii="Arial Black" w:hAnsi="Arial Black"/>
                      <w:sz w:val="24"/>
                      <w:szCs w:val="24"/>
                      <w:lang w:val="pl-PL" w:eastAsia="pl-PL"/>
                    </w:rPr>
                  </w:pPr>
                </w:p>
              </w:tc>
            </w:tr>
          </w:tbl>
          <w:p w:rsidR="00770CF1" w:rsidRPr="00A83452" w:rsidRDefault="00770CF1">
            <w:pPr>
              <w:rPr>
                <w:rFonts w:ascii="Arial Black" w:hAnsi="Arial Black"/>
                <w:sz w:val="24"/>
                <w:szCs w:val="24"/>
                <w:lang w:val="pl-PL" w:eastAsia="pl-PL"/>
              </w:rPr>
            </w:pPr>
          </w:p>
        </w:tc>
      </w:tr>
    </w:tbl>
    <w:p w:rsidR="004424AD" w:rsidRDefault="004424AD">
      <w:pPr>
        <w:jc w:val="center"/>
        <w:rPr>
          <w:rFonts w:ascii="Arial" w:hAnsi="Arial" w:cs="Arial"/>
        </w:rPr>
      </w:pPr>
    </w:p>
    <w:p w:rsidR="004424AD" w:rsidRDefault="004424AD">
      <w:pPr>
        <w:jc w:val="center"/>
        <w:rPr>
          <w:rFonts w:ascii="Arial" w:hAnsi="Arial" w:cs="Arial"/>
        </w:rPr>
      </w:pPr>
    </w:p>
    <w:p w:rsidR="004424AD" w:rsidRDefault="004424AD">
      <w:pPr>
        <w:jc w:val="center"/>
        <w:rPr>
          <w:rFonts w:ascii="Arial" w:hAnsi="Arial" w:cs="Arial"/>
        </w:rPr>
      </w:pPr>
    </w:p>
    <w:p w:rsidR="004424AD" w:rsidRDefault="004424AD">
      <w:pPr>
        <w:jc w:val="center"/>
        <w:rPr>
          <w:rFonts w:ascii="Arial" w:hAnsi="Arial" w:cs="Arial"/>
        </w:rPr>
      </w:pPr>
      <w:bookmarkStart w:id="0" w:name="_GoBack"/>
      <w:bookmarkEnd w:id="0"/>
    </w:p>
    <w:p w:rsidR="004424AD" w:rsidRDefault="004424AD">
      <w:pPr>
        <w:jc w:val="center"/>
        <w:rPr>
          <w:rFonts w:ascii="Arial" w:hAnsi="Arial" w:cs="Arial"/>
        </w:rPr>
      </w:pPr>
    </w:p>
    <w:p w:rsidR="00A43605" w:rsidRDefault="00A43605">
      <w:pPr>
        <w:jc w:val="center"/>
        <w:rPr>
          <w:b/>
          <w:sz w:val="28"/>
          <w:u w:val="single"/>
        </w:rPr>
      </w:pPr>
      <w:r>
        <w:rPr>
          <w:b/>
          <w:sz w:val="28"/>
          <w:u w:val="single"/>
        </w:rPr>
        <w:t>AFFIDAVIT OF HEIRSHIP</w:t>
      </w:r>
    </w:p>
    <w:p w:rsidR="00A43605" w:rsidRDefault="00A43605">
      <w:pPr>
        <w:jc w:val="center"/>
        <w:rPr>
          <w:b/>
          <w:sz w:val="28"/>
          <w:u w:val="single"/>
        </w:rPr>
      </w:pPr>
    </w:p>
    <w:p w:rsidR="00A43605" w:rsidRDefault="00A43605">
      <w:r>
        <w:t xml:space="preserve">STATE OF </w:t>
      </w:r>
      <w:smartTag w:uri="urn:schemas-microsoft-com:office:smarttags" w:element="State">
        <w:smartTag w:uri="urn:schemas-microsoft-com:office:smarttags" w:element="place">
          <w:r>
            <w:t>ILLINOIS</w:t>
          </w:r>
        </w:smartTag>
      </w:smartTag>
      <w:r>
        <w:t xml:space="preserve">               </w:t>
      </w:r>
      <w:proofErr w:type="gramStart"/>
      <w:r>
        <w:t xml:space="preserve">  )</w:t>
      </w:r>
      <w:proofErr w:type="gramEnd"/>
    </w:p>
    <w:p w:rsidR="00A43605" w:rsidRDefault="00A43605">
      <w:r>
        <w:t xml:space="preserve">                                                     </w:t>
      </w:r>
      <w:proofErr w:type="gramStart"/>
      <w:r>
        <w:t>)  SS</w:t>
      </w:r>
      <w:proofErr w:type="gramEnd"/>
      <w:r w:rsidR="004547DB">
        <w:tab/>
      </w:r>
      <w:r w:rsidR="004547DB">
        <w:tab/>
        <w:t>ESTATE OF _______________________________, Deceased.</w:t>
      </w:r>
    </w:p>
    <w:p w:rsidR="00A43605" w:rsidRDefault="00A43605">
      <w:r>
        <w:t>COUNTY OF</w:t>
      </w:r>
      <w:r w:rsidR="00F87630">
        <w:t xml:space="preserve"> _____________</w:t>
      </w:r>
      <w:r w:rsidR="00770CF1">
        <w:t>_)</w:t>
      </w:r>
    </w:p>
    <w:p w:rsidR="00A43605" w:rsidRDefault="00A43605"/>
    <w:p w:rsidR="00A43605" w:rsidRDefault="00A43605">
      <w:r>
        <w:t xml:space="preserve">And now on this __________day of ________________, 20____, _______________________________, after </w:t>
      </w:r>
      <w:r w:rsidR="00AD32DF">
        <w:t>being first</w:t>
      </w:r>
      <w:r>
        <w:t xml:space="preserve"> duly sworn under oath, testifies and deposes as follows, to wit:</w:t>
      </w:r>
    </w:p>
    <w:p w:rsidR="00A43605" w:rsidRDefault="00A43605"/>
    <w:p w:rsidR="00A43605" w:rsidRDefault="00A43605">
      <w:pPr>
        <w:numPr>
          <w:ilvl w:val="0"/>
          <w:numId w:val="1"/>
        </w:numPr>
      </w:pPr>
      <w:r>
        <w:t xml:space="preserve">My name is _______________________________, I am over the age of twenty-one (21) years of age and, to </w:t>
      </w:r>
      <w:r w:rsidR="00AD32DF">
        <w:t>my understanding,</w:t>
      </w:r>
      <w:r>
        <w:t xml:space="preserve"> am otherwise competent to give testimony.</w:t>
      </w:r>
    </w:p>
    <w:p w:rsidR="00A43605" w:rsidRDefault="00A43605"/>
    <w:p w:rsidR="00A43605" w:rsidRDefault="00A43605">
      <w:pPr>
        <w:numPr>
          <w:ilvl w:val="0"/>
          <w:numId w:val="2"/>
        </w:numPr>
      </w:pPr>
      <w:r>
        <w:t>I reside at ______________________________________________________________________________.</w:t>
      </w:r>
    </w:p>
    <w:p w:rsidR="00A43605" w:rsidRDefault="00A43605"/>
    <w:p w:rsidR="00A43605" w:rsidRDefault="00A43605">
      <w:pPr>
        <w:numPr>
          <w:ilvl w:val="0"/>
          <w:numId w:val="3"/>
        </w:numPr>
      </w:pPr>
      <w:r>
        <w:t>I ___________________________</w:t>
      </w:r>
      <w:r w:rsidR="004547DB">
        <w:t>_ (</w:t>
      </w:r>
      <w:r>
        <w:t>state relationship to deceased) and knew him/her in his/</w:t>
      </w:r>
      <w:r w:rsidR="004547DB">
        <w:t>her lifetime</w:t>
      </w:r>
      <w:r>
        <w:t>.</w:t>
      </w:r>
    </w:p>
    <w:p w:rsidR="00A43605" w:rsidRDefault="00A43605"/>
    <w:p w:rsidR="00A43605" w:rsidRDefault="00A43605">
      <w:pPr>
        <w:numPr>
          <w:ilvl w:val="0"/>
          <w:numId w:val="4"/>
        </w:numPr>
      </w:pPr>
      <w:r>
        <w:t>_______________________</w:t>
      </w:r>
      <w:r w:rsidR="000C3589">
        <w:t>______________________</w:t>
      </w:r>
      <w:r>
        <w:t>________, owner of the property commonly known as:</w:t>
      </w:r>
    </w:p>
    <w:p w:rsidR="00A43605" w:rsidRDefault="00A43605"/>
    <w:p w:rsidR="00DB17BB" w:rsidRDefault="00A43605" w:rsidP="00DB17BB">
      <w:pPr>
        <w:ind w:left="360"/>
      </w:pPr>
      <w:r>
        <w:t>_______________________________________</w:t>
      </w:r>
      <w:r w:rsidR="000C3589">
        <w:t>________________________ (</w:t>
      </w:r>
      <w:r>
        <w:t xml:space="preserve">legal description </w:t>
      </w:r>
      <w:r w:rsidR="00DB17BB">
        <w:t xml:space="preserve">and PIN </w:t>
      </w:r>
      <w:r>
        <w:t>attached)</w:t>
      </w:r>
      <w:r w:rsidR="00DB17BB">
        <w:t xml:space="preserve"> </w:t>
      </w:r>
    </w:p>
    <w:p w:rsidR="00DB17BB" w:rsidRDefault="00DB17BB" w:rsidP="00DB17BB">
      <w:pPr>
        <w:ind w:left="360"/>
      </w:pPr>
    </w:p>
    <w:p w:rsidR="00AD32DF" w:rsidRDefault="00A43605" w:rsidP="00DB17BB">
      <w:pPr>
        <w:ind w:left="360"/>
      </w:pPr>
      <w:r>
        <w:t>died on ______________in the City of</w:t>
      </w:r>
      <w:r w:rsidR="000C3589">
        <w:t xml:space="preserve"> ____________</w:t>
      </w:r>
      <w:r w:rsidR="00F87630">
        <w:t>__</w:t>
      </w:r>
      <w:r w:rsidR="004547DB">
        <w:t>_______, C</w:t>
      </w:r>
      <w:r>
        <w:t xml:space="preserve">ounty of ____________, State of </w:t>
      </w:r>
      <w:r w:rsidR="000C3589">
        <w:t>__________</w:t>
      </w:r>
      <w:r>
        <w:t>.</w:t>
      </w:r>
    </w:p>
    <w:p w:rsidR="00AD32DF" w:rsidRDefault="00AD32DF"/>
    <w:p w:rsidR="00A43605" w:rsidRDefault="00F87630" w:rsidP="00FB3379">
      <w:pPr>
        <w:numPr>
          <w:ilvl w:val="0"/>
          <w:numId w:val="6"/>
        </w:numPr>
      </w:pPr>
      <w:r>
        <w:t xml:space="preserve">  </w:t>
      </w:r>
      <w:r w:rsidR="00A43605">
        <w:t>The decedent was married one (___) time(s), to ____________________</w:t>
      </w:r>
      <w:r w:rsidR="004547DB">
        <w:t>_________</w:t>
      </w:r>
      <w:r w:rsidR="00A43605">
        <w:t>_______________________.</w:t>
      </w:r>
    </w:p>
    <w:p w:rsidR="00A43605" w:rsidRDefault="00A43605"/>
    <w:p w:rsidR="00A43605" w:rsidRDefault="00A43605">
      <w:pPr>
        <w:numPr>
          <w:ilvl w:val="0"/>
          <w:numId w:val="6"/>
        </w:numPr>
      </w:pPr>
      <w:r>
        <w:t xml:space="preserve">________________(_____) children were </w:t>
      </w:r>
      <w:r w:rsidR="000C3589">
        <w:t>born to</w:t>
      </w:r>
      <w:r>
        <w:t xml:space="preserve"> the decedent and ________</w:t>
      </w:r>
      <w:r w:rsidR="004547DB">
        <w:t xml:space="preserve">_____________, as follows, </w:t>
      </w:r>
      <w:r>
        <w:t>and are assumed to be of majority age, unless otherwise noted:</w:t>
      </w:r>
    </w:p>
    <w:p w:rsidR="00A43605" w:rsidRDefault="00A43605"/>
    <w:p w:rsidR="00A43605" w:rsidRDefault="00A43605" w:rsidP="004547DB">
      <w:pPr>
        <w:ind w:firstLine="360"/>
      </w:pPr>
      <w:r>
        <w:t>_____________________________________        _______________</w:t>
      </w:r>
      <w:r w:rsidR="00F87630">
        <w:t>______________________</w:t>
      </w:r>
    </w:p>
    <w:p w:rsidR="004547DB" w:rsidRDefault="004547DB"/>
    <w:p w:rsidR="00A43605" w:rsidRDefault="00A43605" w:rsidP="004547DB">
      <w:pPr>
        <w:ind w:firstLine="360"/>
      </w:pPr>
      <w:r>
        <w:t>_____________________________________        _______________</w:t>
      </w:r>
      <w:r w:rsidR="004547DB">
        <w:t>______________________</w:t>
      </w:r>
    </w:p>
    <w:p w:rsidR="00A43605" w:rsidRDefault="00A43605"/>
    <w:p w:rsidR="00A43605" w:rsidRDefault="00A43605" w:rsidP="004547DB">
      <w:pPr>
        <w:ind w:firstLine="360"/>
      </w:pPr>
      <w:r>
        <w:t>_____________________________________        _______________</w:t>
      </w:r>
      <w:r w:rsidR="004547DB">
        <w:t>______________________</w:t>
      </w:r>
    </w:p>
    <w:p w:rsidR="00A43605" w:rsidRDefault="00A43605"/>
    <w:p w:rsidR="00A43605" w:rsidRDefault="00A43605">
      <w:pPr>
        <w:numPr>
          <w:ilvl w:val="0"/>
          <w:numId w:val="7"/>
        </w:numPr>
      </w:pPr>
      <w:r>
        <w:t>No persons were adopted by the decedent.</w:t>
      </w:r>
    </w:p>
    <w:p w:rsidR="00A43605" w:rsidRDefault="00A43605"/>
    <w:p w:rsidR="00A43605" w:rsidRDefault="00A43605">
      <w:pPr>
        <w:numPr>
          <w:ilvl w:val="0"/>
          <w:numId w:val="8"/>
        </w:numPr>
      </w:pPr>
      <w:r>
        <w:t>The parents of the decedent were _____________________________________________________________</w:t>
      </w:r>
    </w:p>
    <w:p w:rsidR="00A43605" w:rsidRDefault="000C3589" w:rsidP="000C3589">
      <w:pPr>
        <w:ind w:left="360" w:hanging="360"/>
      </w:pPr>
      <w:r>
        <w:t xml:space="preserve">        </w:t>
      </w:r>
      <w:r w:rsidR="00A43605">
        <w:t>__________________________________________________</w:t>
      </w:r>
      <w:r>
        <w:t>_</w:t>
      </w:r>
      <w:r w:rsidR="00A43605">
        <w:t xml:space="preserve"> both said parents are now deceased.</w:t>
      </w:r>
    </w:p>
    <w:p w:rsidR="00A43605" w:rsidRDefault="00A43605"/>
    <w:p w:rsidR="00A43605" w:rsidRDefault="00A43605">
      <w:pPr>
        <w:numPr>
          <w:ilvl w:val="0"/>
          <w:numId w:val="9"/>
        </w:numPr>
      </w:pPr>
      <w:r>
        <w:t>a) Pursuant to the Last Will and Testament of _________________________________, the decedent herein, left his/her entire estate, both real and personal, to _____________</w:t>
      </w:r>
      <w:r w:rsidR="00AD32DF">
        <w:t>_______________________________ OR</w:t>
      </w:r>
    </w:p>
    <w:p w:rsidR="00A43605" w:rsidRDefault="00A43605">
      <w:r>
        <w:t xml:space="preserve">        </w:t>
      </w:r>
    </w:p>
    <w:p w:rsidR="00A43605" w:rsidRDefault="00A43605">
      <w:pPr>
        <w:numPr>
          <w:ilvl w:val="0"/>
          <w:numId w:val="10"/>
        </w:numPr>
      </w:pPr>
      <w:r>
        <w:t>The decedent died intestate.</w:t>
      </w:r>
    </w:p>
    <w:p w:rsidR="00A43605" w:rsidRDefault="00A43605"/>
    <w:p w:rsidR="00A43605" w:rsidRDefault="00A43605">
      <w:pPr>
        <w:numPr>
          <w:ilvl w:val="0"/>
          <w:numId w:val="11"/>
        </w:numPr>
      </w:pPr>
      <w:r>
        <w:t xml:space="preserve">That the total value of the </w:t>
      </w:r>
      <w:r w:rsidR="00AD32DF">
        <w:t>estate</w:t>
      </w:r>
      <w:r>
        <w:t xml:space="preserve"> of the deceased, including both real and personal property owned by the deceased either individually or in joint tenancy at the time of the death of the deceased, does not exceed the sum of $_______________________________________________________________________________dollars.</w:t>
      </w:r>
    </w:p>
    <w:p w:rsidR="0022050F" w:rsidRDefault="0022050F">
      <w:pPr>
        <w:numPr>
          <w:ilvl w:val="0"/>
          <w:numId w:val="11"/>
        </w:numPr>
      </w:pPr>
      <w:r>
        <w:lastRenderedPageBreak/>
        <w:t>That all the descendants medical, hospital and funeral bills have been paid in full.</w:t>
      </w:r>
    </w:p>
    <w:p w:rsidR="00A43605" w:rsidRDefault="00A43605"/>
    <w:p w:rsidR="00A43605" w:rsidRDefault="00A43605" w:rsidP="0022050F">
      <w:pPr>
        <w:numPr>
          <w:ilvl w:val="0"/>
          <w:numId w:val="11"/>
        </w:numPr>
      </w:pPr>
      <w:r>
        <w:t>The forgoing is based upon my own personal knowledge and belief, is true, and if called upon as a witness I would competently and consistently testify thereto.</w:t>
      </w:r>
    </w:p>
    <w:p w:rsidR="00A43605" w:rsidRDefault="00A43605"/>
    <w:p w:rsidR="00B96462" w:rsidRDefault="00A43605">
      <w:r w:rsidRPr="004547DB">
        <w:t>FURTHER AFFIANT SAYETH NOT</w:t>
      </w:r>
      <w:r w:rsidRPr="000C3589">
        <w:t>.</w:t>
      </w:r>
      <w:r w:rsidR="000C3589">
        <w:tab/>
      </w:r>
      <w:r w:rsidR="000C3589">
        <w:tab/>
      </w:r>
    </w:p>
    <w:p w:rsidR="00B96462" w:rsidRDefault="00B96462"/>
    <w:p w:rsidR="00B96462" w:rsidRDefault="00B96462"/>
    <w:p w:rsidR="00541517" w:rsidRDefault="00A43605">
      <w:r>
        <w:t>__________________________________________________</w:t>
      </w:r>
      <w:r w:rsidR="000C3589">
        <w:tab/>
      </w:r>
      <w:r w:rsidR="000C3589">
        <w:tab/>
      </w:r>
      <w:r w:rsidR="000C3589">
        <w:tab/>
      </w:r>
      <w:r w:rsidR="000C3589">
        <w:tab/>
      </w:r>
      <w:r w:rsidR="000C3589">
        <w:tab/>
      </w:r>
      <w:r w:rsidR="000C3589">
        <w:tab/>
      </w:r>
    </w:p>
    <w:p w:rsidR="00A43605" w:rsidRDefault="000C3589">
      <w:r>
        <w:t>AF</w:t>
      </w:r>
      <w:r w:rsidR="00A43605">
        <w:t>FIANT</w:t>
      </w:r>
    </w:p>
    <w:p w:rsidR="00A43605" w:rsidRDefault="00A43605"/>
    <w:p w:rsidR="00A43605" w:rsidRDefault="00A43605">
      <w:r>
        <w:t>SUBSCRIBED AND SWORN TO ME THIS _______</w:t>
      </w:r>
      <w:r w:rsidR="000C3589">
        <w:t xml:space="preserve"> </w:t>
      </w:r>
      <w:r>
        <w:t>DAY</w:t>
      </w:r>
      <w:r w:rsidR="000C3589">
        <w:t xml:space="preserve"> </w:t>
      </w:r>
      <w:r>
        <w:t>OF</w:t>
      </w:r>
      <w:r w:rsidR="000C3589">
        <w:t xml:space="preserve"> </w:t>
      </w:r>
      <w:r>
        <w:t>____________________________, 20_</w:t>
      </w:r>
      <w:r w:rsidR="000C3589">
        <w:t>____</w:t>
      </w:r>
      <w:r>
        <w:t>__.</w:t>
      </w:r>
    </w:p>
    <w:p w:rsidR="00A43605" w:rsidRDefault="00A43605"/>
    <w:p w:rsidR="00A43605" w:rsidRDefault="00A43605"/>
    <w:p w:rsidR="009F7085" w:rsidRDefault="00A43605">
      <w:r>
        <w:t>__________________________________________________</w:t>
      </w:r>
      <w:r w:rsidR="004547DB">
        <w:t xml:space="preserve">_ </w:t>
      </w:r>
    </w:p>
    <w:p w:rsidR="00A43605" w:rsidRDefault="004547DB">
      <w:r>
        <w:t>NOTARY</w:t>
      </w:r>
      <w:r w:rsidR="00A43605">
        <w:t xml:space="preserve"> PUBLIC</w:t>
      </w:r>
    </w:p>
    <w:p w:rsidR="0022050F" w:rsidRDefault="0022050F"/>
    <w:p w:rsidR="0022050F" w:rsidRDefault="0022050F"/>
    <w:p w:rsidR="0022050F" w:rsidRDefault="0022050F"/>
    <w:p w:rsidR="0022050F" w:rsidRDefault="0022050F"/>
    <w:p w:rsidR="0022050F" w:rsidRDefault="0022050F"/>
    <w:p w:rsidR="0022050F" w:rsidRDefault="0022050F"/>
    <w:p w:rsidR="0022050F" w:rsidRDefault="0022050F"/>
    <w:p w:rsidR="0022050F" w:rsidRDefault="0022050F">
      <w:r>
        <w:t xml:space="preserve">Prepared </w:t>
      </w:r>
      <w:proofErr w:type="gramStart"/>
      <w:r>
        <w:t>By:_</w:t>
      </w:r>
      <w:proofErr w:type="gramEnd"/>
      <w:r>
        <w:t>________________________________________</w:t>
      </w:r>
    </w:p>
    <w:p w:rsidR="0022050F" w:rsidRDefault="0022050F"/>
    <w:p w:rsidR="0022050F" w:rsidRDefault="0022050F">
      <w:r>
        <w:t>____________________________________________________</w:t>
      </w:r>
    </w:p>
    <w:p w:rsidR="0022050F" w:rsidRDefault="0022050F"/>
    <w:p w:rsidR="0022050F" w:rsidRDefault="0022050F">
      <w:r>
        <w:t>____________________________________________________</w:t>
      </w:r>
    </w:p>
    <w:p w:rsidR="0022050F" w:rsidRDefault="0022050F"/>
    <w:p w:rsidR="0022050F" w:rsidRDefault="0022050F">
      <w:proofErr w:type="gramStart"/>
      <w:r>
        <w:t>Telephone:_</w:t>
      </w:r>
      <w:proofErr w:type="gramEnd"/>
      <w:r>
        <w:t>__________________________________________</w:t>
      </w:r>
    </w:p>
    <w:p w:rsidR="00FB3379" w:rsidRDefault="00FB3379"/>
    <w:p w:rsidR="00FB3379" w:rsidRDefault="00FB3379"/>
    <w:p w:rsidR="00FB3379" w:rsidRDefault="00FB3379" w:rsidP="00FB3379"/>
    <w:p w:rsidR="00FB3379" w:rsidRDefault="00FB3379" w:rsidP="00FB3379">
      <w:r>
        <w:t xml:space="preserve">After Recording Mail </w:t>
      </w:r>
      <w:proofErr w:type="gramStart"/>
      <w:r>
        <w:t>to:_</w:t>
      </w:r>
      <w:proofErr w:type="gramEnd"/>
      <w:r>
        <w:t>_______________________________</w:t>
      </w:r>
    </w:p>
    <w:p w:rsidR="00FB3379" w:rsidRDefault="00FB3379" w:rsidP="00FB3379"/>
    <w:p w:rsidR="00FB3379" w:rsidRDefault="00FB3379" w:rsidP="00FB3379">
      <w:r>
        <w:t>____________________________________________________</w:t>
      </w:r>
    </w:p>
    <w:p w:rsidR="00FB3379" w:rsidRDefault="00FB3379" w:rsidP="00FB3379"/>
    <w:p w:rsidR="00FB3379" w:rsidRDefault="00FB3379" w:rsidP="00FB3379">
      <w:r>
        <w:t>____________________________________________________</w:t>
      </w:r>
    </w:p>
    <w:p w:rsidR="00FB3379" w:rsidRDefault="00FB3379"/>
    <w:sectPr w:rsidR="00FB3379" w:rsidSect="004547DB">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22" w:rsidRDefault="00F45522">
      <w:r>
        <w:separator/>
      </w:r>
    </w:p>
  </w:endnote>
  <w:endnote w:type="continuationSeparator" w:id="0">
    <w:p w:rsidR="00F45522" w:rsidRDefault="00F4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22" w:rsidRDefault="00F45522">
      <w:r>
        <w:separator/>
      </w:r>
    </w:p>
  </w:footnote>
  <w:footnote w:type="continuationSeparator" w:id="0">
    <w:p w:rsidR="00F45522" w:rsidRDefault="00F4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360"/>
    <w:multiLevelType w:val="singleLevel"/>
    <w:tmpl w:val="E19A54FC"/>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0EF4DEB"/>
    <w:multiLevelType w:val="singleLevel"/>
    <w:tmpl w:val="F5242B92"/>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F4306DC"/>
    <w:multiLevelType w:val="singleLevel"/>
    <w:tmpl w:val="B2DE8E24"/>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1FD1530"/>
    <w:multiLevelType w:val="singleLevel"/>
    <w:tmpl w:val="251E66E6"/>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5590B44"/>
    <w:multiLevelType w:val="singleLevel"/>
    <w:tmpl w:val="E4A2C448"/>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34D929C3"/>
    <w:multiLevelType w:val="singleLevel"/>
    <w:tmpl w:val="90E085B2"/>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37A27FF9"/>
    <w:multiLevelType w:val="singleLevel"/>
    <w:tmpl w:val="6D9444F2"/>
    <w:lvl w:ilvl="0">
      <w:start w:val="2"/>
      <w:numFmt w:val="lowerLetter"/>
      <w:lvlText w:val="%1) "/>
      <w:legacy w:legacy="1" w:legacySpace="0" w:legacyIndent="360"/>
      <w:lvlJc w:val="left"/>
      <w:pPr>
        <w:ind w:left="750" w:hanging="360"/>
      </w:pPr>
      <w:rPr>
        <w:rFonts w:ascii="Times New Roman" w:hAnsi="Times New Roman" w:hint="default"/>
        <w:b w:val="0"/>
        <w:i w:val="0"/>
        <w:sz w:val="20"/>
        <w:u w:val="none"/>
      </w:rPr>
    </w:lvl>
  </w:abstractNum>
  <w:abstractNum w:abstractNumId="7" w15:restartNumberingAfterBreak="0">
    <w:nsid w:val="38740121"/>
    <w:multiLevelType w:val="singleLevel"/>
    <w:tmpl w:val="16F4CD6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E951C36"/>
    <w:multiLevelType w:val="singleLevel"/>
    <w:tmpl w:val="D99A6872"/>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B836729"/>
    <w:multiLevelType w:val="singleLevel"/>
    <w:tmpl w:val="DC2E59A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3853001"/>
    <w:multiLevelType w:val="singleLevel"/>
    <w:tmpl w:val="8C04FBFA"/>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7D45162C"/>
    <w:multiLevelType w:val="singleLevel"/>
    <w:tmpl w:val="AE74150C"/>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9"/>
  </w:num>
  <w:num w:numId="2">
    <w:abstractNumId w:val="11"/>
  </w:num>
  <w:num w:numId="3">
    <w:abstractNumId w:val="10"/>
  </w:num>
  <w:num w:numId="4">
    <w:abstractNumId w:val="3"/>
  </w:num>
  <w:num w:numId="5">
    <w:abstractNumId w:val="1"/>
  </w:num>
  <w:num w:numId="6">
    <w:abstractNumId w:val="0"/>
  </w:num>
  <w:num w:numId="7">
    <w:abstractNumId w:val="4"/>
  </w:num>
  <w:num w:numId="8">
    <w:abstractNumId w:val="8"/>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IMDOC?" w:val="Yes"/>
    <w:docVar w:name="AllMEs" w:val="SpecRecInstrPersonalPropImprovements"/>
    <w:docVar w:name="CloseNote" w:val="PrintForm"/>
    <w:docVar w:name="DocID" w:val="108"/>
    <w:docVar w:name="DocName" w:val="1000 AFFIDAVIT OF HEIRSHIP"/>
    <w:docVar w:name="FileNote" w:val="1000 1"/>
    <w:docVar w:name="FilePath" w:val="X:\aim\DATA\Formats\8\FM000108.doc"/>
    <w:docVar w:name="HelpFile" w:val="C:\AIM\help\AIMDOC.HLP"/>
    <w:docVar w:name="ME0" w:val="SpecRecInstr"/>
    <w:docVar w:name="ME1" w:val="PersonalProp"/>
    <w:docVar w:name="ME2" w:val="Improvements"/>
    <w:docVar w:name="METotal" w:val="2"/>
    <w:docVar w:name="Module" w:val="DP"/>
    <w:docVar w:name="OLEID" w:val="1"/>
    <w:docVar w:name="Ownership" w:val="AIM4Win"/>
    <w:docVar w:name="PrintNote" w:val="1000 108"/>
    <w:docVar w:name="PrintStat" w:val="Done"/>
  </w:docVars>
  <w:rsids>
    <w:rsidRoot w:val="000C3589"/>
    <w:rsid w:val="0001365D"/>
    <w:rsid w:val="000C3589"/>
    <w:rsid w:val="00141F52"/>
    <w:rsid w:val="0022050F"/>
    <w:rsid w:val="003C5AFC"/>
    <w:rsid w:val="004424AD"/>
    <w:rsid w:val="004547DB"/>
    <w:rsid w:val="00541517"/>
    <w:rsid w:val="00770CF1"/>
    <w:rsid w:val="00817F31"/>
    <w:rsid w:val="00991C2F"/>
    <w:rsid w:val="009F7085"/>
    <w:rsid w:val="00A43605"/>
    <w:rsid w:val="00A83452"/>
    <w:rsid w:val="00AD32DF"/>
    <w:rsid w:val="00B96462"/>
    <w:rsid w:val="00CB3CFD"/>
    <w:rsid w:val="00CE099C"/>
    <w:rsid w:val="00DB17BB"/>
    <w:rsid w:val="00EC1D2A"/>
    <w:rsid w:val="00F45522"/>
    <w:rsid w:val="00F84D15"/>
    <w:rsid w:val="00F87630"/>
    <w:rsid w:val="00FB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5B8A6A1"/>
  <w15:chartTrackingRefBased/>
  <w15:docId w15:val="{C323BE55-E27D-4D7D-962C-425A0449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PaulinaKadzielawska">
    <w:name w:val="Paulina Kadzielawska"/>
    <w:semiHidden/>
    <w:rsid w:val="004424AD"/>
    <w:rPr>
      <w:rFonts w:ascii="Arial" w:hAnsi="Arial" w:cs="Arial"/>
      <w:color w:val="auto"/>
      <w:sz w:val="20"/>
      <w:szCs w:val="20"/>
    </w:rPr>
  </w:style>
  <w:style w:type="character" w:styleId="Hyperlink">
    <w:name w:val="Hyperlink"/>
    <w:rsid w:val="00770CF1"/>
    <w:rPr>
      <w:color w:val="0000FF"/>
      <w:u w:val="single"/>
    </w:rPr>
  </w:style>
  <w:style w:type="table" w:styleId="TableGrid">
    <w:name w:val="Table Grid"/>
    <w:basedOn w:val="TableNormal"/>
    <w:rsid w:val="00770CF1"/>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95882">
      <w:bodyDiv w:val="1"/>
      <w:marLeft w:val="0"/>
      <w:marRight w:val="0"/>
      <w:marTop w:val="0"/>
      <w:marBottom w:val="0"/>
      <w:divBdr>
        <w:top w:val="none" w:sz="0" w:space="0" w:color="auto"/>
        <w:left w:val="none" w:sz="0" w:space="0" w:color="auto"/>
        <w:bottom w:val="none" w:sz="0" w:space="0" w:color="auto"/>
        <w:right w:val="none" w:sz="0" w:space="0" w:color="auto"/>
      </w:divBdr>
    </w:div>
    <w:div w:id="15284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IM\Templates\AIM4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AIM4Win</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Marquis Title Insurance Company</vt:lpstr>
    </vt:vector>
  </TitlesOfParts>
  <Company>Landata Systems Inc.</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Marquis Title Insurance Company</dc:title>
  <dc:subject/>
  <dc:creator>Agnes Mroczkowski</dc:creator>
  <cp:keywords/>
  <dc:description/>
  <cp:lastModifiedBy>Agnes Mroczkowski</cp:lastModifiedBy>
  <cp:revision>2</cp:revision>
  <cp:lastPrinted>1601-01-01T00:00:00Z</cp:lastPrinted>
  <dcterms:created xsi:type="dcterms:W3CDTF">2020-06-26T14:38:00Z</dcterms:created>
  <dcterms:modified xsi:type="dcterms:W3CDTF">2020-06-26T14:38:00Z</dcterms:modified>
</cp:coreProperties>
</file>